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BCFA" w14:textId="031E35D2" w:rsidR="0061489F" w:rsidRPr="0061489F" w:rsidRDefault="00000000" w:rsidP="0061489F">
      <w:pPr>
        <w:pStyle w:val="ab"/>
        <w:spacing w:line="600" w:lineRule="exact"/>
        <w:rPr>
          <w:rFonts w:hAnsi="仿宋" w:hint="eastAsia"/>
          <w:b/>
          <w:bCs w:val="0"/>
          <w:spacing w:val="6"/>
        </w:rPr>
      </w:pPr>
      <w:r w:rsidRPr="0061489F">
        <w:rPr>
          <w:rFonts w:hAnsi="仿宋" w:hint="eastAsia"/>
          <w:b/>
          <w:bCs w:val="0"/>
          <w:spacing w:val="6"/>
        </w:rPr>
        <w:t>我为同学做实事</w:t>
      </w:r>
      <w:r w:rsidR="0061489F" w:rsidRPr="0061489F">
        <w:rPr>
          <w:rFonts w:hAnsi="仿宋" w:hint="eastAsia"/>
          <w:b/>
          <w:bCs w:val="0"/>
          <w:spacing w:val="6"/>
        </w:rPr>
        <w:t>|XX学院学生会（研究生会）XX项目</w:t>
      </w:r>
    </w:p>
    <w:p w14:paraId="3086A505" w14:textId="77777777" w:rsidR="0061489F" w:rsidRDefault="0061489F" w:rsidP="0061489F">
      <w:pPr>
        <w:spacing w:line="600" w:lineRule="exact"/>
        <w:ind w:firstLineChars="0" w:firstLine="0"/>
        <w:rPr>
          <w:rFonts w:ascii="仿宋" w:eastAsia="仿宋" w:hAnsi="仿宋"/>
          <w:spacing w:val="6"/>
          <w:szCs w:val="32"/>
        </w:rPr>
      </w:pPr>
    </w:p>
    <w:p w14:paraId="3404E4DF" w14:textId="09EE7BF5" w:rsidR="00FE4017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 w:rsidRPr="0061489F">
        <w:rPr>
          <w:rFonts w:ascii="黑体" w:eastAsia="黑体" w:hAnsi="黑体" w:hint="eastAsia"/>
          <w:b/>
          <w:bCs/>
          <w:spacing w:val="6"/>
          <w:szCs w:val="32"/>
        </w:rPr>
        <w:t>一、项目名称</w:t>
      </w:r>
    </w:p>
    <w:p w14:paraId="55F750C6" w14:textId="77777777" w:rsidR="0061489F" w:rsidRPr="0061489F" w:rsidRDefault="0061489F" w:rsidP="0061489F">
      <w:pPr>
        <w:spacing w:line="600" w:lineRule="exact"/>
        <w:ind w:firstLineChars="0" w:firstLine="0"/>
        <w:rPr>
          <w:rFonts w:ascii="仿宋" w:eastAsia="仿宋" w:hAnsi="仿宋"/>
          <w:spacing w:val="6"/>
          <w:szCs w:val="32"/>
        </w:rPr>
      </w:pPr>
    </w:p>
    <w:p w14:paraId="4EF99EE7" w14:textId="52A66ED9" w:rsidR="0061489F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 w:rsidRPr="0061489F">
        <w:rPr>
          <w:rFonts w:ascii="黑体" w:eastAsia="黑体" w:hAnsi="黑体" w:hint="eastAsia"/>
          <w:b/>
          <w:bCs/>
          <w:spacing w:val="6"/>
          <w:szCs w:val="32"/>
        </w:rPr>
        <w:t>二、项目类别</w:t>
      </w:r>
    </w:p>
    <w:p w14:paraId="569584BC" w14:textId="213EED1E" w:rsidR="0061489F" w:rsidRPr="0061489F" w:rsidRDefault="0061489F" w:rsidP="0061489F">
      <w:pPr>
        <w:spacing w:line="600" w:lineRule="exact"/>
        <w:ind w:firstLine="664"/>
        <w:rPr>
          <w:rFonts w:ascii="仿宋" w:eastAsia="仿宋" w:hAnsi="仿宋" w:hint="eastAsia"/>
          <w:spacing w:val="6"/>
          <w:szCs w:val="32"/>
        </w:rPr>
      </w:pPr>
      <w:r>
        <w:rPr>
          <w:rFonts w:ascii="仿宋" w:eastAsia="仿宋" w:hAnsi="仿宋" w:hint="eastAsia"/>
          <w:spacing w:val="6"/>
          <w:szCs w:val="32"/>
        </w:rPr>
        <w:t>主要包括</w:t>
      </w:r>
      <w:r w:rsidRPr="0061489F">
        <w:rPr>
          <w:rFonts w:ascii="仿宋" w:eastAsia="仿宋" w:hAnsi="仿宋" w:hint="eastAsia"/>
          <w:spacing w:val="6"/>
          <w:szCs w:val="32"/>
        </w:rPr>
        <w:t>思想引领类、学业促进类、就业创业类、社会实践类、心理健康类、民族团结类、助困帮扶类、校园治理类、文体活动类、其他类，共10个类别。</w:t>
      </w:r>
    </w:p>
    <w:p w14:paraId="4111F1F8" w14:textId="6BC8CADB" w:rsidR="0061489F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>
        <w:rPr>
          <w:rFonts w:ascii="黑体" w:eastAsia="黑体" w:hAnsi="黑体" w:hint="eastAsia"/>
          <w:b/>
          <w:bCs/>
          <w:spacing w:val="6"/>
          <w:szCs w:val="32"/>
        </w:rPr>
        <w:t>三</w:t>
      </w:r>
      <w:r w:rsidRPr="0061489F">
        <w:rPr>
          <w:rFonts w:ascii="黑体" w:eastAsia="黑体" w:hAnsi="黑体" w:hint="eastAsia"/>
          <w:b/>
          <w:bCs/>
          <w:spacing w:val="6"/>
          <w:szCs w:val="32"/>
        </w:rPr>
        <w:t>、项目背景</w:t>
      </w:r>
    </w:p>
    <w:p w14:paraId="687C907B" w14:textId="77777777" w:rsidR="0061489F" w:rsidRPr="0061489F" w:rsidRDefault="0061489F" w:rsidP="0061489F">
      <w:pPr>
        <w:spacing w:line="600" w:lineRule="exact"/>
        <w:ind w:firstLine="664"/>
        <w:jc w:val="left"/>
        <w:rPr>
          <w:rFonts w:ascii="仿宋" w:eastAsia="仿宋" w:hAnsi="仿宋"/>
          <w:spacing w:val="6"/>
          <w:szCs w:val="32"/>
        </w:rPr>
      </w:pPr>
      <w:r w:rsidRPr="0061489F">
        <w:rPr>
          <w:rFonts w:ascii="仿宋" w:eastAsia="仿宋" w:hAnsi="仿宋" w:hint="eastAsia"/>
          <w:spacing w:val="6"/>
          <w:szCs w:val="32"/>
        </w:rPr>
        <w:t>简述实施该项目的考虑以及通过何种途径了解同学需求。</w:t>
      </w:r>
    </w:p>
    <w:p w14:paraId="0DBFB347" w14:textId="4281F685" w:rsidR="0061489F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>
        <w:rPr>
          <w:rFonts w:ascii="黑体" w:eastAsia="黑体" w:hAnsi="黑体" w:hint="eastAsia"/>
          <w:b/>
          <w:bCs/>
          <w:spacing w:val="6"/>
          <w:szCs w:val="32"/>
        </w:rPr>
        <w:t>四</w:t>
      </w:r>
      <w:r w:rsidRPr="0061489F">
        <w:rPr>
          <w:rFonts w:ascii="黑体" w:eastAsia="黑体" w:hAnsi="黑体" w:hint="eastAsia"/>
          <w:b/>
          <w:bCs/>
          <w:spacing w:val="6"/>
          <w:szCs w:val="32"/>
        </w:rPr>
        <w:t>、主要做法</w:t>
      </w:r>
    </w:p>
    <w:p w14:paraId="0E4D5030" w14:textId="762809E0" w:rsidR="0061489F" w:rsidRPr="0061489F" w:rsidRDefault="0061489F" w:rsidP="0061489F">
      <w:pPr>
        <w:spacing w:line="600" w:lineRule="exact"/>
        <w:ind w:firstLine="664"/>
        <w:jc w:val="left"/>
        <w:rPr>
          <w:rFonts w:ascii="仿宋" w:eastAsia="仿宋" w:hAnsi="仿宋"/>
          <w:spacing w:val="6"/>
          <w:szCs w:val="32"/>
        </w:rPr>
      </w:pPr>
      <w:r w:rsidRPr="0061489F">
        <w:rPr>
          <w:rFonts w:ascii="仿宋" w:eastAsia="仿宋" w:hAnsi="仿宋" w:hint="eastAsia"/>
          <w:spacing w:val="6"/>
          <w:szCs w:val="32"/>
        </w:rPr>
        <w:t>简述</w:t>
      </w:r>
      <w:r>
        <w:rPr>
          <w:rFonts w:ascii="仿宋" w:eastAsia="仿宋" w:hAnsi="仿宋" w:hint="eastAsia"/>
          <w:spacing w:val="6"/>
          <w:szCs w:val="32"/>
        </w:rPr>
        <w:t>项目实施时间，</w:t>
      </w:r>
      <w:r w:rsidRPr="0061489F">
        <w:rPr>
          <w:rFonts w:ascii="仿宋" w:eastAsia="仿宋" w:hAnsi="仿宋" w:hint="eastAsia"/>
          <w:spacing w:val="6"/>
          <w:szCs w:val="32"/>
        </w:rPr>
        <w:t>（学）年度目标，分条目重点介绍该项目具体举措、运行机制等（不含工作成绩）</w:t>
      </w:r>
      <w:r>
        <w:rPr>
          <w:rFonts w:ascii="仿宋" w:eastAsia="仿宋" w:hAnsi="仿宋" w:hint="eastAsia"/>
          <w:spacing w:val="6"/>
          <w:szCs w:val="32"/>
        </w:rPr>
        <w:t>。</w:t>
      </w:r>
    </w:p>
    <w:p w14:paraId="4709E70D" w14:textId="4260D49B" w:rsidR="0061489F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 w:rsidRPr="0061489F">
        <w:rPr>
          <w:rFonts w:ascii="黑体" w:eastAsia="黑体" w:hAnsi="黑体" w:hint="eastAsia"/>
          <w:b/>
          <w:bCs/>
          <w:spacing w:val="6"/>
          <w:szCs w:val="32"/>
        </w:rPr>
        <w:t>五</w:t>
      </w:r>
      <w:r w:rsidRPr="0061489F">
        <w:rPr>
          <w:rFonts w:ascii="黑体" w:eastAsia="黑体" w:hAnsi="黑体" w:hint="eastAsia"/>
          <w:b/>
          <w:bCs/>
          <w:spacing w:val="6"/>
          <w:szCs w:val="32"/>
        </w:rPr>
        <w:t>、项目创新点</w:t>
      </w:r>
    </w:p>
    <w:p w14:paraId="61F1BE9A" w14:textId="77777777" w:rsidR="0061489F" w:rsidRPr="0061489F" w:rsidRDefault="0061489F" w:rsidP="0061489F">
      <w:pPr>
        <w:spacing w:line="600" w:lineRule="exact"/>
        <w:ind w:firstLine="664"/>
        <w:jc w:val="left"/>
        <w:rPr>
          <w:rFonts w:ascii="仿宋" w:eastAsia="仿宋" w:hAnsi="仿宋"/>
          <w:color w:val="000000"/>
          <w:spacing w:val="6"/>
          <w:szCs w:val="32"/>
        </w:rPr>
      </w:pPr>
      <w:r w:rsidRPr="0061489F">
        <w:rPr>
          <w:rFonts w:ascii="仿宋" w:eastAsia="仿宋" w:hAnsi="仿宋" w:hint="eastAsia"/>
          <w:spacing w:val="6"/>
          <w:szCs w:val="32"/>
        </w:rPr>
        <w:t>分条目重点介绍该项目有何创新之处。</w:t>
      </w:r>
    </w:p>
    <w:p w14:paraId="122A14D5" w14:textId="5F02BF13" w:rsidR="0061489F" w:rsidRPr="0061489F" w:rsidRDefault="0061489F" w:rsidP="0061489F">
      <w:pPr>
        <w:spacing w:line="600" w:lineRule="exact"/>
        <w:ind w:firstLineChars="0" w:firstLine="0"/>
        <w:rPr>
          <w:rFonts w:ascii="黑体" w:eastAsia="黑体" w:hAnsi="黑体"/>
          <w:b/>
          <w:bCs/>
          <w:spacing w:val="6"/>
          <w:szCs w:val="32"/>
        </w:rPr>
      </w:pPr>
      <w:r w:rsidRPr="0061489F">
        <w:rPr>
          <w:rFonts w:ascii="黑体" w:eastAsia="黑体" w:hAnsi="黑体" w:hint="eastAsia"/>
          <w:b/>
          <w:bCs/>
          <w:spacing w:val="6"/>
          <w:szCs w:val="32"/>
        </w:rPr>
        <w:t>六</w:t>
      </w:r>
      <w:r w:rsidRPr="0061489F">
        <w:rPr>
          <w:rFonts w:ascii="黑体" w:eastAsia="黑体" w:hAnsi="黑体" w:hint="eastAsia"/>
          <w:b/>
          <w:bCs/>
          <w:spacing w:val="6"/>
          <w:szCs w:val="32"/>
        </w:rPr>
        <w:t>、项目成效</w:t>
      </w:r>
    </w:p>
    <w:p w14:paraId="736DDEA8" w14:textId="60AB2DE3" w:rsidR="0061489F" w:rsidRPr="0061489F" w:rsidRDefault="0061489F" w:rsidP="0061489F">
      <w:pPr>
        <w:spacing w:line="600" w:lineRule="exact"/>
        <w:ind w:firstLine="664"/>
        <w:jc w:val="left"/>
        <w:rPr>
          <w:rFonts w:ascii="仿宋" w:eastAsia="仿宋" w:hAnsi="仿宋"/>
          <w:spacing w:val="6"/>
          <w:szCs w:val="32"/>
        </w:rPr>
      </w:pPr>
      <w:r w:rsidRPr="0061489F">
        <w:rPr>
          <w:rFonts w:ascii="仿宋" w:eastAsia="仿宋" w:hAnsi="仿宋" w:hint="eastAsia"/>
          <w:spacing w:val="6"/>
          <w:szCs w:val="32"/>
        </w:rPr>
        <w:t>简述</w:t>
      </w:r>
      <w:r>
        <w:rPr>
          <w:rFonts w:ascii="仿宋" w:eastAsia="仿宋" w:hAnsi="仿宋" w:hint="eastAsia"/>
          <w:spacing w:val="6"/>
          <w:szCs w:val="32"/>
        </w:rPr>
        <w:t>自项目开展</w:t>
      </w:r>
      <w:r w:rsidRPr="0061489F">
        <w:rPr>
          <w:rFonts w:ascii="仿宋" w:eastAsia="仿宋" w:hAnsi="仿宋" w:hint="eastAsia"/>
          <w:spacing w:val="6"/>
          <w:szCs w:val="32"/>
        </w:rPr>
        <w:t>以来该项目取得的成效、获得的荣誉、接受的媒体报道等。</w:t>
      </w:r>
    </w:p>
    <w:p w14:paraId="74E4370B" w14:textId="77777777" w:rsidR="0061489F" w:rsidRDefault="0061489F" w:rsidP="0061489F">
      <w:pPr>
        <w:spacing w:line="600" w:lineRule="exact"/>
        <w:ind w:firstLineChars="0" w:firstLine="0"/>
        <w:jc w:val="left"/>
        <w:rPr>
          <w:rFonts w:ascii="仿宋" w:eastAsia="仿宋" w:hAnsi="仿宋"/>
          <w:spacing w:val="6"/>
          <w:szCs w:val="32"/>
        </w:rPr>
      </w:pPr>
    </w:p>
    <w:p w14:paraId="6D52C68F" w14:textId="54013FA1" w:rsidR="00FE4017" w:rsidRPr="0061489F" w:rsidRDefault="0061489F" w:rsidP="0061489F">
      <w:pPr>
        <w:spacing w:line="600" w:lineRule="exact"/>
        <w:ind w:firstLine="667"/>
        <w:jc w:val="left"/>
        <w:rPr>
          <w:rFonts w:ascii="楷体" w:eastAsia="楷体" w:hAnsi="楷体" w:hint="eastAsia"/>
          <w:b/>
          <w:bCs/>
          <w:spacing w:val="6"/>
          <w:szCs w:val="32"/>
        </w:rPr>
      </w:pPr>
      <w:r w:rsidRPr="0061489F">
        <w:rPr>
          <w:rFonts w:ascii="楷体" w:eastAsia="楷体" w:hAnsi="楷体" w:hint="eastAsia"/>
          <w:b/>
          <w:bCs/>
          <w:spacing w:val="6"/>
          <w:szCs w:val="32"/>
        </w:rPr>
        <w:t>P</w:t>
      </w:r>
      <w:r w:rsidRPr="0061489F">
        <w:rPr>
          <w:rFonts w:ascii="楷体" w:eastAsia="楷体" w:hAnsi="楷体"/>
          <w:b/>
          <w:bCs/>
          <w:spacing w:val="6"/>
          <w:szCs w:val="32"/>
        </w:rPr>
        <w:t>S</w:t>
      </w:r>
      <w:r w:rsidRPr="0061489F">
        <w:rPr>
          <w:rFonts w:ascii="楷体" w:eastAsia="楷体" w:hAnsi="楷体" w:hint="eastAsia"/>
          <w:b/>
          <w:bCs/>
          <w:spacing w:val="6"/>
          <w:szCs w:val="32"/>
        </w:rPr>
        <w:t>：推文内容应注意图文并茂。</w:t>
      </w:r>
    </w:p>
    <w:sectPr w:rsidR="00FE4017" w:rsidRPr="00614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8" w:header="851" w:footer="992" w:gutter="0"/>
      <w:pgNumType w:chapStyle="1" w:chapSep="em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40C9" w14:textId="77777777" w:rsidR="00505E9C" w:rsidRDefault="00505E9C">
      <w:pPr>
        <w:spacing w:line="240" w:lineRule="auto"/>
        <w:ind w:firstLine="640"/>
      </w:pPr>
      <w:r>
        <w:separator/>
      </w:r>
    </w:p>
  </w:endnote>
  <w:endnote w:type="continuationSeparator" w:id="0">
    <w:p w14:paraId="4472E588" w14:textId="77777777" w:rsidR="00505E9C" w:rsidRDefault="00505E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7D88" w14:textId="77777777" w:rsidR="00FE4017" w:rsidRDefault="00000000">
    <w:pPr>
      <w:pStyle w:val="a5"/>
      <w:ind w:leftChars="100" w:left="320" w:firstLineChars="0"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　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560A" w14:textId="682E51B3" w:rsidR="00FE4017" w:rsidRDefault="00FE4017">
    <w:pPr>
      <w:pStyle w:val="a5"/>
      <w:ind w:rightChars="100" w:right="320" w:firstLineChars="0" w:firstLine="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CD8" w14:textId="77777777" w:rsidR="00417A35" w:rsidRDefault="00417A3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6F5" w14:textId="77777777" w:rsidR="00505E9C" w:rsidRDefault="00505E9C">
      <w:pPr>
        <w:spacing w:line="240" w:lineRule="auto"/>
        <w:ind w:firstLine="640"/>
      </w:pPr>
      <w:r>
        <w:separator/>
      </w:r>
    </w:p>
  </w:footnote>
  <w:footnote w:type="continuationSeparator" w:id="0">
    <w:p w14:paraId="2B1D64F1" w14:textId="77777777" w:rsidR="00505E9C" w:rsidRDefault="00505E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153E" w14:textId="77777777" w:rsidR="00FE4017" w:rsidRDefault="00FE4017">
    <w:pPr>
      <w:ind w:left="64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BD7" w14:textId="77777777" w:rsidR="00FE4017" w:rsidRDefault="00FE4017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E9B7" w14:textId="77777777" w:rsidR="00417A35" w:rsidRDefault="00417A3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BEFCD28"/>
    <w:rsid w:val="EE7F1DB7"/>
    <w:rsid w:val="EEDF03E6"/>
    <w:rsid w:val="EEFE7F23"/>
    <w:rsid w:val="EEFF84D5"/>
    <w:rsid w:val="EF77A69B"/>
    <w:rsid w:val="EFD55BC8"/>
    <w:rsid w:val="EFDB1B02"/>
    <w:rsid w:val="EFDF9E32"/>
    <w:rsid w:val="EFE34820"/>
    <w:rsid w:val="EFFEC90A"/>
    <w:rsid w:val="F11FA822"/>
    <w:rsid w:val="F1FC0D90"/>
    <w:rsid w:val="F373380A"/>
    <w:rsid w:val="F42F574B"/>
    <w:rsid w:val="F4B50214"/>
    <w:rsid w:val="F5BF09A6"/>
    <w:rsid w:val="F5EA7633"/>
    <w:rsid w:val="F6FB1453"/>
    <w:rsid w:val="F76D6515"/>
    <w:rsid w:val="F77CECEF"/>
    <w:rsid w:val="F7D3F88A"/>
    <w:rsid w:val="F7D81565"/>
    <w:rsid w:val="F7DC5053"/>
    <w:rsid w:val="F7EFEC36"/>
    <w:rsid w:val="F7FB2E9D"/>
    <w:rsid w:val="F7FD741C"/>
    <w:rsid w:val="F7FF3E5C"/>
    <w:rsid w:val="F7FF721E"/>
    <w:rsid w:val="F7FFA00F"/>
    <w:rsid w:val="F9695D45"/>
    <w:rsid w:val="FAEB6BA8"/>
    <w:rsid w:val="FAFD1F33"/>
    <w:rsid w:val="FB2AEFC3"/>
    <w:rsid w:val="FB6F8FD3"/>
    <w:rsid w:val="FBBC623D"/>
    <w:rsid w:val="FBBF47B7"/>
    <w:rsid w:val="FBDFE210"/>
    <w:rsid w:val="FBEFCD28"/>
    <w:rsid w:val="FBFA1692"/>
    <w:rsid w:val="FCD346CE"/>
    <w:rsid w:val="FCFD2A64"/>
    <w:rsid w:val="FCFD74E3"/>
    <w:rsid w:val="FDE762AE"/>
    <w:rsid w:val="FDF98EB8"/>
    <w:rsid w:val="FDFB2F97"/>
    <w:rsid w:val="FEB5C004"/>
    <w:rsid w:val="FEB75325"/>
    <w:rsid w:val="FEBF2114"/>
    <w:rsid w:val="FEE72DF3"/>
    <w:rsid w:val="FF369CA2"/>
    <w:rsid w:val="FF63DFC3"/>
    <w:rsid w:val="FF9FD63E"/>
    <w:rsid w:val="FFB7F94F"/>
    <w:rsid w:val="FFBDB328"/>
    <w:rsid w:val="FFBFCBA7"/>
    <w:rsid w:val="FFDD1458"/>
    <w:rsid w:val="FFDEB13D"/>
    <w:rsid w:val="FFE320E2"/>
    <w:rsid w:val="FFEE5796"/>
    <w:rsid w:val="FFFBD3D9"/>
    <w:rsid w:val="FFFEF737"/>
    <w:rsid w:val="00030D7D"/>
    <w:rsid w:val="000D65B4"/>
    <w:rsid w:val="00105275"/>
    <w:rsid w:val="001D24AF"/>
    <w:rsid w:val="00215E3E"/>
    <w:rsid w:val="00253DE9"/>
    <w:rsid w:val="002555A4"/>
    <w:rsid w:val="00284E0C"/>
    <w:rsid w:val="0030336D"/>
    <w:rsid w:val="003A16B2"/>
    <w:rsid w:val="00417A35"/>
    <w:rsid w:val="004301B5"/>
    <w:rsid w:val="00435FAE"/>
    <w:rsid w:val="00505E9C"/>
    <w:rsid w:val="0055258B"/>
    <w:rsid w:val="005F1BCD"/>
    <w:rsid w:val="0061489F"/>
    <w:rsid w:val="00672351"/>
    <w:rsid w:val="006A0C7D"/>
    <w:rsid w:val="006D1720"/>
    <w:rsid w:val="0071499D"/>
    <w:rsid w:val="0088753C"/>
    <w:rsid w:val="008E6CF4"/>
    <w:rsid w:val="008F6BBD"/>
    <w:rsid w:val="00937F2A"/>
    <w:rsid w:val="00A940C4"/>
    <w:rsid w:val="00B04898"/>
    <w:rsid w:val="00C63D60"/>
    <w:rsid w:val="00CE0618"/>
    <w:rsid w:val="00D166F7"/>
    <w:rsid w:val="00E718F7"/>
    <w:rsid w:val="00FE4017"/>
    <w:rsid w:val="0FEFA7A2"/>
    <w:rsid w:val="17A72187"/>
    <w:rsid w:val="1A5B162C"/>
    <w:rsid w:val="1AFE802F"/>
    <w:rsid w:val="1BBFD260"/>
    <w:rsid w:val="1EBB73D8"/>
    <w:rsid w:val="1FEE2DA5"/>
    <w:rsid w:val="1FF3F511"/>
    <w:rsid w:val="27FDD5B3"/>
    <w:rsid w:val="2AF2971D"/>
    <w:rsid w:val="2B7EDCA5"/>
    <w:rsid w:val="2BFFF25E"/>
    <w:rsid w:val="2FEB4F3E"/>
    <w:rsid w:val="33EDE487"/>
    <w:rsid w:val="35EB59D0"/>
    <w:rsid w:val="35FFDDE8"/>
    <w:rsid w:val="3BFFF6EA"/>
    <w:rsid w:val="3CF78677"/>
    <w:rsid w:val="3E77FD9A"/>
    <w:rsid w:val="3EC726BE"/>
    <w:rsid w:val="3F6ADFE4"/>
    <w:rsid w:val="3FBCB207"/>
    <w:rsid w:val="3FBE2122"/>
    <w:rsid w:val="3FFD2B72"/>
    <w:rsid w:val="48DD0874"/>
    <w:rsid w:val="49E9BEBA"/>
    <w:rsid w:val="4BBF36A8"/>
    <w:rsid w:val="4D79902D"/>
    <w:rsid w:val="4DFDD567"/>
    <w:rsid w:val="4F6C54F5"/>
    <w:rsid w:val="53B7A154"/>
    <w:rsid w:val="553D26BA"/>
    <w:rsid w:val="55DC2F1D"/>
    <w:rsid w:val="59CFCD1B"/>
    <w:rsid w:val="5BEC2D38"/>
    <w:rsid w:val="5BFF1D10"/>
    <w:rsid w:val="5E5846B3"/>
    <w:rsid w:val="5EFF0170"/>
    <w:rsid w:val="5F3318FF"/>
    <w:rsid w:val="5F7D75D0"/>
    <w:rsid w:val="5FB79047"/>
    <w:rsid w:val="5FDBCF4E"/>
    <w:rsid w:val="5FFDDB5C"/>
    <w:rsid w:val="5FFE79D3"/>
    <w:rsid w:val="62FFA7C4"/>
    <w:rsid w:val="63FE3DB4"/>
    <w:rsid w:val="66BB7925"/>
    <w:rsid w:val="67FF9697"/>
    <w:rsid w:val="683F61E7"/>
    <w:rsid w:val="6C7EEA5C"/>
    <w:rsid w:val="6D8BF454"/>
    <w:rsid w:val="6DFEA470"/>
    <w:rsid w:val="6E5E4AB4"/>
    <w:rsid w:val="6E7B69E5"/>
    <w:rsid w:val="6F3E29AC"/>
    <w:rsid w:val="6FBEBF1E"/>
    <w:rsid w:val="6FCFD8E6"/>
    <w:rsid w:val="6FD5E1B0"/>
    <w:rsid w:val="6FDBF315"/>
    <w:rsid w:val="6FFF96D6"/>
    <w:rsid w:val="707B060B"/>
    <w:rsid w:val="71EEAE0B"/>
    <w:rsid w:val="737E21EF"/>
    <w:rsid w:val="73FB5072"/>
    <w:rsid w:val="73FFD037"/>
    <w:rsid w:val="777E7B88"/>
    <w:rsid w:val="77CA6B8A"/>
    <w:rsid w:val="78B97390"/>
    <w:rsid w:val="79B5646B"/>
    <w:rsid w:val="7A11CB2B"/>
    <w:rsid w:val="7AD4031B"/>
    <w:rsid w:val="7AFB4291"/>
    <w:rsid w:val="7B7E73DE"/>
    <w:rsid w:val="7BAB526A"/>
    <w:rsid w:val="7BB3AC81"/>
    <w:rsid w:val="7BBE2D64"/>
    <w:rsid w:val="7BF9EBED"/>
    <w:rsid w:val="7BFED155"/>
    <w:rsid w:val="7C6E5BDA"/>
    <w:rsid w:val="7CDE553B"/>
    <w:rsid w:val="7D39901D"/>
    <w:rsid w:val="7D5F0143"/>
    <w:rsid w:val="7D7F0779"/>
    <w:rsid w:val="7DD7EF63"/>
    <w:rsid w:val="7DEBCFD6"/>
    <w:rsid w:val="7DF4B62D"/>
    <w:rsid w:val="7E3D30A3"/>
    <w:rsid w:val="7E7B508A"/>
    <w:rsid w:val="7E7E8E22"/>
    <w:rsid w:val="7EDD91C9"/>
    <w:rsid w:val="7EF5EB8C"/>
    <w:rsid w:val="7EFEB2A4"/>
    <w:rsid w:val="7F33164C"/>
    <w:rsid w:val="7F36258B"/>
    <w:rsid w:val="7F6CD113"/>
    <w:rsid w:val="7F6F0AC0"/>
    <w:rsid w:val="7F6FBE8B"/>
    <w:rsid w:val="7FB2D10D"/>
    <w:rsid w:val="7FBE01F3"/>
    <w:rsid w:val="7FBE60E2"/>
    <w:rsid w:val="7FBFD64B"/>
    <w:rsid w:val="7FDF5941"/>
    <w:rsid w:val="7FF47579"/>
    <w:rsid w:val="7FFDFBC4"/>
    <w:rsid w:val="7FFEBF70"/>
    <w:rsid w:val="7FFEE8D3"/>
    <w:rsid w:val="7FFF2A52"/>
    <w:rsid w:val="93F5B948"/>
    <w:rsid w:val="96735ACC"/>
    <w:rsid w:val="977431F2"/>
    <w:rsid w:val="9FE74EB9"/>
    <w:rsid w:val="A15F1521"/>
    <w:rsid w:val="ADD64A6F"/>
    <w:rsid w:val="AE7F0AA0"/>
    <w:rsid w:val="AE87EF12"/>
    <w:rsid w:val="AF7BF655"/>
    <w:rsid w:val="AFDF0B1A"/>
    <w:rsid w:val="AFF52212"/>
    <w:rsid w:val="AFFF940D"/>
    <w:rsid w:val="B3EE4EED"/>
    <w:rsid w:val="B3FF9AD8"/>
    <w:rsid w:val="B797B97A"/>
    <w:rsid w:val="B9E6FD0D"/>
    <w:rsid w:val="BB372B1C"/>
    <w:rsid w:val="BBA6B296"/>
    <w:rsid w:val="BD77407F"/>
    <w:rsid w:val="BDDECB74"/>
    <w:rsid w:val="BE75BF28"/>
    <w:rsid w:val="BEE5A0E5"/>
    <w:rsid w:val="BFDF6EE0"/>
    <w:rsid w:val="BFFB2EC8"/>
    <w:rsid w:val="CE5E07FF"/>
    <w:rsid w:val="D374EE12"/>
    <w:rsid w:val="D5FDE1EF"/>
    <w:rsid w:val="D7EF9BCF"/>
    <w:rsid w:val="D7F37D79"/>
    <w:rsid w:val="D7FB45C3"/>
    <w:rsid w:val="D7FF5B7B"/>
    <w:rsid w:val="DAFA0774"/>
    <w:rsid w:val="DBBB695D"/>
    <w:rsid w:val="DBFF03F1"/>
    <w:rsid w:val="DD7F83A1"/>
    <w:rsid w:val="DEEAF1CD"/>
    <w:rsid w:val="DEEB9672"/>
    <w:rsid w:val="DF55880B"/>
    <w:rsid w:val="DFAD4853"/>
    <w:rsid w:val="DFC638E2"/>
    <w:rsid w:val="DFD4D22C"/>
    <w:rsid w:val="DFD68B03"/>
    <w:rsid w:val="DFD75FF5"/>
    <w:rsid w:val="DFDD4FDF"/>
    <w:rsid w:val="DFF60490"/>
    <w:rsid w:val="E3FEC51B"/>
    <w:rsid w:val="EBF58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3E17E"/>
  <w15:docId w15:val="{D5CD626D-0B0D-4C0F-BFBB-08DCE50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9F"/>
    <w:pPr>
      <w:widowControl w:val="0"/>
      <w:spacing w:line="560" w:lineRule="exact"/>
      <w:ind w:firstLineChars="200" w:firstLine="200"/>
      <w:jc w:val="both"/>
    </w:pPr>
    <w:rPr>
      <w:rFonts w:eastAsia="方正仿宋简体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方正黑体简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eastAsia="方正楷体简体"/>
      <w:bCs/>
      <w:szCs w:val="32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/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next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line="640" w:lineRule="exact"/>
      <w:ind w:firstLineChars="0" w:firstLine="0"/>
      <w:jc w:val="center"/>
      <w:outlineLvl w:val="1"/>
    </w:pPr>
    <w:rPr>
      <w:rFonts w:eastAsia="方正楷体简体"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line="64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44"/>
    </w:rPr>
  </w:style>
  <w:style w:type="character" w:styleId="ad">
    <w:name w:val="page number"/>
    <w:uiPriority w:val="99"/>
    <w:qFormat/>
    <w:rPr>
      <w:rFonts w:cs="Times New Roman"/>
    </w:rPr>
  </w:style>
  <w:style w:type="paragraph" w:customStyle="1" w:styleId="ae">
    <w:name w:val="作者"/>
    <w:basedOn w:val="a"/>
    <w:link w:val="af"/>
    <w:qFormat/>
    <w:pPr>
      <w:spacing w:line="640" w:lineRule="exact"/>
      <w:ind w:firstLineChars="0" w:firstLine="0"/>
      <w:jc w:val="center"/>
    </w:pPr>
    <w:rPr>
      <w:rFonts w:eastAsia="方正楷体简体"/>
    </w:rPr>
  </w:style>
  <w:style w:type="character" w:customStyle="1" w:styleId="af">
    <w:name w:val="作者 字符"/>
    <w:link w:val="ae"/>
    <w:qFormat/>
    <w:rPr>
      <w:rFonts w:ascii="Times New Roman" w:eastAsia="方正楷体简体" w:hAnsi="Times New Roman"/>
      <w:sz w:val="32"/>
    </w:rPr>
  </w:style>
  <w:style w:type="character" w:customStyle="1" w:styleId="10">
    <w:name w:val="标题 1 字符"/>
    <w:link w:val="1"/>
    <w:uiPriority w:val="9"/>
    <w:qFormat/>
    <w:rPr>
      <w:rFonts w:ascii="Times New Roman" w:eastAsia="方正黑体简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Times New Roman" w:eastAsia="方正楷体简体" w:hAnsi="Times New Roman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方正仿宋简体" w:hAnsi="Times New Roman"/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a4">
    <w:name w:val="批注框文本 字符"/>
    <w:link w:val="a3"/>
    <w:uiPriority w:val="99"/>
    <w:semiHidden/>
    <w:qFormat/>
    <w:rPr>
      <w:rFonts w:eastAsia="方正仿宋简体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方正仿宋简体" w:hAnsi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Times New Roman" w:eastAsia="方正仿宋简体" w:hAnsi="Times New Roman"/>
      <w:sz w:val="18"/>
      <w:szCs w:val="18"/>
    </w:rPr>
  </w:style>
  <w:style w:type="character" w:customStyle="1" w:styleId="aa">
    <w:name w:val="副标题 字符"/>
    <w:link w:val="a9"/>
    <w:uiPriority w:val="11"/>
    <w:qFormat/>
    <w:rPr>
      <w:rFonts w:ascii="Times New Roman" w:eastAsia="方正楷体简体" w:hAnsi="Times New Roman" w:cs="Times New Roman"/>
      <w:bCs/>
      <w:kern w:val="28"/>
      <w:sz w:val="32"/>
      <w:szCs w:val="32"/>
    </w:rPr>
  </w:style>
  <w:style w:type="character" w:customStyle="1" w:styleId="ac">
    <w:name w:val="标题 字符"/>
    <w:link w:val="ab"/>
    <w:uiPriority w:val="10"/>
    <w:qFormat/>
    <w:rPr>
      <w:rFonts w:ascii="方正小标宋简体" w:eastAsia="方正小标宋简体" w:hAnsi="方正小标宋简体" w:cs="Times New Roman"/>
      <w:bCs/>
      <w:sz w:val="44"/>
      <w:szCs w:val="44"/>
    </w:rPr>
  </w:style>
  <w:style w:type="paragraph" w:styleId="af0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qtzy\.local\share\Kingsoft\office6\templates\wps\zh_CN\&#22242;&#20013;&#22830;&#22522;&#23618;&#37096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团中央基层部.dotx</Template>
  <TotalTime>863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团中央公文模板</dc:title>
  <dc:creator>邓广宇</dc:creator>
  <cp:keywords>模板</cp:keywords>
  <cp:lastModifiedBy>芙馨 何</cp:lastModifiedBy>
  <cp:revision>4</cp:revision>
  <dcterms:created xsi:type="dcterms:W3CDTF">2023-11-12T01:03:00Z</dcterms:created>
  <dcterms:modified xsi:type="dcterms:W3CDTF">2023-11-17T06:00:00Z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995E296E076BDC2D93875165968E9CCD</vt:lpwstr>
  </property>
  <property fmtid="{D5CDD505-2E9C-101B-9397-08002B2CF9AE}" pid="3" name="KSOProductBuildVer">
    <vt:lpwstr>2052-11.8.2.11818</vt:lpwstr>
  </property>
  <property fmtid="{D5CDD505-2E9C-101B-9397-08002B2CF9AE}" pid="4" name="EDOID">
    <vt:r8>-400546696</vt:r8>
  </property>
</Properties>
</file>